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6" w:rsidRPr="00F71B66" w:rsidRDefault="00F71B66" w:rsidP="00F71B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F71B66" w:rsidRPr="00F71B66" w:rsidTr="00C955B3">
        <w:tc>
          <w:tcPr>
            <w:tcW w:w="9214" w:type="dxa"/>
            <w:shd w:val="clear" w:color="auto" w:fill="D9D9D9"/>
          </w:tcPr>
          <w:p w:rsidR="00F71B66" w:rsidRPr="00F71B66" w:rsidRDefault="008A6128" w:rsidP="00F71B66">
            <w:pPr>
              <w:spacing w:after="4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x-none"/>
              </w:rPr>
              <w:t>Załącznik</w:t>
            </w:r>
            <w:r w:rsidR="00F71B66" w:rsidRPr="00F71B66">
              <w:rPr>
                <w:rFonts w:eastAsia="Times New Roman" w:cs="Calibri"/>
                <w:b/>
                <w:bCs/>
                <w:sz w:val="20"/>
                <w:szCs w:val="20"/>
                <w:lang w:eastAsia="x-none"/>
              </w:rPr>
              <w:t xml:space="preserve"> do SIWZ</w:t>
            </w:r>
          </w:p>
        </w:tc>
      </w:tr>
      <w:tr w:rsidR="00F71B66" w:rsidRPr="00F71B66" w:rsidTr="00C955B3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F71B66" w:rsidRPr="008A6128" w:rsidRDefault="00F71B66" w:rsidP="00F71B66">
            <w:pPr>
              <w:spacing w:after="4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x-none"/>
              </w:rPr>
            </w:pPr>
            <w:r w:rsidRPr="008A6128">
              <w:rPr>
                <w:rFonts w:eastAsia="Times New Roman" w:cs="Calibri"/>
                <w:b/>
                <w:bCs/>
                <w:sz w:val="24"/>
                <w:szCs w:val="24"/>
                <w:lang w:eastAsia="x-none"/>
              </w:rPr>
              <w:t>FORMULARZ OFERTOWY</w:t>
            </w:r>
          </w:p>
        </w:tc>
      </w:tr>
    </w:tbl>
    <w:p w:rsidR="00F71B66" w:rsidRPr="00F71B66" w:rsidRDefault="00F71B66" w:rsidP="00F71B66">
      <w:pPr>
        <w:spacing w:after="4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F71B66" w:rsidRPr="00F71B66" w:rsidTr="00C955B3">
        <w:trPr>
          <w:trHeight w:val="1726"/>
        </w:trPr>
        <w:tc>
          <w:tcPr>
            <w:tcW w:w="9214" w:type="dxa"/>
            <w:gridSpan w:val="2"/>
            <w:vAlign w:val="center"/>
          </w:tcPr>
          <w:p w:rsidR="00F71B66" w:rsidRPr="00F71B66" w:rsidRDefault="00F71B66" w:rsidP="00F71B66">
            <w:pPr>
              <w:spacing w:after="120" w:line="240" w:lineRule="auto"/>
              <w:ind w:left="283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71B66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F71B66" w:rsidRDefault="00F71B66" w:rsidP="00F71B66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Dom Pomocy Społecznej w Pucku</w:t>
            </w:r>
          </w:p>
          <w:p w:rsidR="00F71B66" w:rsidRDefault="00F71B66" w:rsidP="00F71B66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ul. Majkowskiego 3</w:t>
            </w:r>
          </w:p>
          <w:p w:rsidR="00F71B66" w:rsidRPr="00F71B66" w:rsidRDefault="00F71B66" w:rsidP="00F71B66">
            <w:pPr>
              <w:spacing w:after="12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84-100 Puck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bCs/>
                <w:sz w:val="20"/>
                <w:szCs w:val="20"/>
                <w:lang w:eastAsia="x-none"/>
              </w:rPr>
            </w:pPr>
          </w:p>
          <w:p w:rsidR="00F71B66" w:rsidRPr="00F71B66" w:rsidRDefault="00F71B66" w:rsidP="00F71B66">
            <w:pPr>
              <w:spacing w:after="4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x-none"/>
              </w:rPr>
            </w:pPr>
            <w:r w:rsidRPr="00F71B66">
              <w:rPr>
                <w:rFonts w:eastAsia="Times New Roman" w:cs="Calibri"/>
                <w:bCs/>
                <w:sz w:val="20"/>
                <w:szCs w:val="20"/>
                <w:lang w:eastAsia="x-none"/>
              </w:rPr>
              <w:t>OFERTA</w:t>
            </w:r>
          </w:p>
          <w:p w:rsidR="00F71B66" w:rsidRPr="00F71B66" w:rsidRDefault="00F71B66" w:rsidP="00F71B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71B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 postępowaniu o udzielenie zamówienia publicznego prowadzonego w trybie przetargu nieograniczonego</w:t>
            </w:r>
            <w:r w:rsidRPr="00F71B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zgodnie z ustawą z dnia 29 stycznia 2004 r. Prawo zamówień publicznych</w:t>
            </w:r>
            <w:r w:rsidRPr="00F71B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Pr="00F71B6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F71B66">
              <w:rPr>
                <w:rFonts w:eastAsia="Times New Roman" w:cs="Calibri"/>
                <w:sz w:val="20"/>
                <w:szCs w:val="20"/>
                <w:lang w:eastAsia="ar-SA"/>
              </w:rPr>
              <w:t xml:space="preserve">prowadzenie kuchni i świadczenie przez </w:t>
            </w:r>
            <w:r w:rsidRPr="00F71B6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Wykonawcę</w:t>
            </w:r>
            <w:r w:rsidRPr="00F71B66">
              <w:rPr>
                <w:rFonts w:eastAsia="Times New Roman" w:cs="Calibri"/>
                <w:sz w:val="20"/>
                <w:szCs w:val="20"/>
                <w:lang w:eastAsia="ar-SA"/>
              </w:rPr>
              <w:t xml:space="preserve"> na rzecz </w:t>
            </w:r>
            <w:r w:rsidRPr="00F71B6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Zamawiającego</w:t>
            </w:r>
            <w:r w:rsidRPr="00F71B66">
              <w:rPr>
                <w:rFonts w:eastAsia="Times New Roman" w:cs="Calibri"/>
                <w:sz w:val="20"/>
                <w:szCs w:val="20"/>
                <w:lang w:eastAsia="ar-SA"/>
              </w:rPr>
              <w:t xml:space="preserve"> kompleksowych usług związanych z całodzienną obsługą, polegającą na przygotowywaniu posiłków w pomieszczeniach wydzierżawionych przez </w:t>
            </w:r>
            <w:r w:rsidRPr="00F71B66">
              <w:rPr>
                <w:rFonts w:eastAsia="Times New Roman" w:cs="Calibri"/>
                <w:b/>
                <w:sz w:val="20"/>
                <w:szCs w:val="20"/>
                <w:lang w:eastAsia="ar-SA"/>
              </w:rPr>
              <w:t>Zamawiającego</w:t>
            </w:r>
            <w:r w:rsidRPr="00F71B66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br/>
            </w:r>
            <w:r w:rsidRPr="00F71B66">
              <w:rPr>
                <w:rFonts w:eastAsia="Times New Roman" w:cs="Calibri"/>
                <w:sz w:val="20"/>
                <w:szCs w:val="20"/>
                <w:lang w:eastAsia="ar-SA"/>
              </w:rPr>
              <w:t>i dystrybucji posiłków do stołówki Domu Pomocy Społecznej w Pucku</w:t>
            </w:r>
            <w:r w:rsidRPr="00F71B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F71B66" w:rsidRPr="00F71B66" w:rsidRDefault="00F71B66" w:rsidP="00F71B6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F71B66" w:rsidRPr="00F71B66" w:rsidRDefault="00F71B66" w:rsidP="00F71B66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</w:tc>
      </w:tr>
      <w:tr w:rsidR="00F71B66" w:rsidRPr="00F71B66" w:rsidTr="00C955B3">
        <w:trPr>
          <w:trHeight w:val="1502"/>
        </w:trPr>
        <w:tc>
          <w:tcPr>
            <w:tcW w:w="9214" w:type="dxa"/>
            <w:gridSpan w:val="2"/>
          </w:tcPr>
          <w:p w:rsidR="00F71B66" w:rsidRPr="00F71B66" w:rsidRDefault="00F71B66" w:rsidP="00F71B6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eastAsia="MS Mincho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MS Mincho" w:cs="Calibri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Wykonawca/Wykonawcy: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……………..……………..………………………………………….……….…………….……………...….………...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Adres: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Osoba odpowiedzialna za kontakty z Zamawiającym: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Dane teleadresowe, na które należy przekazywać korespondencję związaną z niniejszym postępowaniem: faks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e-mail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</w:t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vanish/>
                <w:sz w:val="20"/>
                <w:szCs w:val="20"/>
                <w:lang w:eastAsia="pl-PL"/>
              </w:rPr>
              <w:pgNum/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…………………………………………………………………………………………………………….….…..………………</w:t>
            </w:r>
          </w:p>
          <w:p w:rsidR="00F71B66" w:rsidRPr="00F71B66" w:rsidRDefault="00F71B66" w:rsidP="00F71B66">
            <w:pPr>
              <w:spacing w:after="40" w:line="240" w:lineRule="auto"/>
              <w:rPr>
                <w:rFonts w:eastAsia="Times New Roman" w:cs="Calibri"/>
                <w:sz w:val="20"/>
                <w:szCs w:val="20"/>
                <w:lang w:eastAsia="x-none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x-none"/>
              </w:rPr>
              <w:t xml:space="preserve">Adres do korespondencji (jeżeli inny niż adres siedziby): </w:t>
            </w: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x-none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F71B66" w:rsidRPr="00F71B66" w:rsidTr="00C955B3">
        <w:trPr>
          <w:trHeight w:val="693"/>
        </w:trPr>
        <w:tc>
          <w:tcPr>
            <w:tcW w:w="9214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6"/>
              <w:gridCol w:w="1571"/>
              <w:gridCol w:w="2022"/>
              <w:gridCol w:w="1797"/>
              <w:gridCol w:w="1797"/>
            </w:tblGrid>
            <w:tr w:rsidR="00F71B66" w:rsidRPr="00F71B66" w:rsidTr="008A6128">
              <w:trPr>
                <w:jc w:val="center"/>
              </w:trPr>
              <w:tc>
                <w:tcPr>
                  <w:tcW w:w="8983" w:type="dxa"/>
                  <w:gridSpan w:val="5"/>
                  <w:shd w:val="clear" w:color="auto" w:fill="auto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</w:pPr>
                  <w:r w:rsidRPr="008A6128">
                    <w:rPr>
                      <w:rFonts w:eastAsia="SimSun"/>
                      <w:b/>
                      <w:bCs/>
                      <w:i/>
                      <w:iCs/>
                      <w:sz w:val="24"/>
                      <w:szCs w:val="24"/>
                      <w:lang w:eastAsia="zh-CN"/>
                    </w:rPr>
                    <w:t>Parametry cenowe</w:t>
                  </w:r>
                </w:p>
              </w:tc>
            </w:tr>
            <w:tr w:rsidR="00F71B66" w:rsidRPr="00F71B66" w:rsidTr="008A6128">
              <w:trPr>
                <w:jc w:val="center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8A6128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  <w:t>Wsad do kotła</w:t>
                  </w:r>
                </w:p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  <w:t>brutto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  <w:t>Wartość usługi – zł brutto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8A6128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  <w:t>Wartość jednodobowego wyżywienia brutto</w:t>
                  </w:r>
                </w:p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8"/>
                      <w:szCs w:val="18"/>
                      <w:lang w:eastAsia="zh-CN"/>
                    </w:rPr>
                    <w:t>(kolumna 1 + 2)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Ilość norm dobowych</w:t>
                  </w:r>
                </w:p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/114x365x3/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8A6128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Wartość oferty brutto</w:t>
                  </w:r>
                </w:p>
                <w:p w:rsidR="00F71B66" w:rsidRPr="00F71B66" w:rsidRDefault="00F71B66" w:rsidP="008A6128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(kolumna 3</w:t>
                  </w:r>
                  <w:r w:rsidR="008A6128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x</w:t>
                  </w:r>
                  <w:r w:rsidR="008A6128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F71B66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4)</w:t>
                  </w:r>
                </w:p>
              </w:tc>
            </w:tr>
            <w:tr w:rsidR="00F71B66" w:rsidRPr="00F71B66" w:rsidTr="008A6128">
              <w:trPr>
                <w:jc w:val="center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71B66" w:rsidRPr="00F71B66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  <w:t>1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F71B66" w:rsidRPr="00F71B66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  <w:t>2</w:t>
                  </w: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F71B66" w:rsidRPr="00F71B66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  <w:t>3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F71B66" w:rsidRPr="00F71B66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Cs/>
                      <w:sz w:val="16"/>
                      <w:szCs w:val="16"/>
                      <w:lang w:eastAsia="zh-CN"/>
                    </w:rPr>
                    <w:t>4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F71B66" w:rsidRPr="00F71B66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/>
                      <w:iCs/>
                      <w:sz w:val="16"/>
                      <w:szCs w:val="16"/>
                      <w:lang w:eastAsia="zh-CN"/>
                    </w:rPr>
                  </w:pPr>
                  <w:r w:rsidRPr="00F71B66">
                    <w:rPr>
                      <w:rFonts w:eastAsia="SimSun"/>
                      <w:bCs/>
                      <w:i/>
                      <w:iCs/>
                      <w:sz w:val="16"/>
                      <w:szCs w:val="16"/>
                      <w:lang w:eastAsia="zh-CN"/>
                    </w:rPr>
                    <w:t>5</w:t>
                  </w:r>
                </w:p>
              </w:tc>
            </w:tr>
            <w:tr w:rsidR="00F71B66" w:rsidRPr="00F71B66" w:rsidTr="008A6128">
              <w:trPr>
                <w:trHeight w:val="494"/>
                <w:jc w:val="center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8A6128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10,48  zł</w:t>
                  </w:r>
                </w:p>
              </w:tc>
              <w:tc>
                <w:tcPr>
                  <w:tcW w:w="1571" w:type="dxa"/>
                  <w:shd w:val="clear" w:color="auto" w:fill="auto"/>
                  <w:vAlign w:val="center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022" w:type="dxa"/>
                  <w:shd w:val="clear" w:color="auto" w:fill="auto"/>
                  <w:vAlign w:val="center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</w:pPr>
                  <w:r w:rsidRPr="008A6128">
                    <w:rPr>
                      <w:rFonts w:eastAsia="SimSun"/>
                      <w:bCs/>
                      <w:iCs/>
                      <w:sz w:val="20"/>
                      <w:szCs w:val="20"/>
                      <w:lang w:eastAsia="zh-CN"/>
                    </w:rPr>
                    <w:t>124830</w:t>
                  </w:r>
                </w:p>
              </w:tc>
              <w:tc>
                <w:tcPr>
                  <w:tcW w:w="1797" w:type="dxa"/>
                  <w:shd w:val="clear" w:color="auto" w:fill="auto"/>
                  <w:vAlign w:val="center"/>
                </w:tcPr>
                <w:p w:rsidR="00F71B66" w:rsidRPr="008A6128" w:rsidRDefault="00F71B66" w:rsidP="00F71B66">
                  <w:pPr>
                    <w:spacing w:after="40" w:line="240" w:lineRule="auto"/>
                    <w:jc w:val="center"/>
                    <w:rPr>
                      <w:rFonts w:eastAsia="SimSun"/>
                      <w:bCs/>
                      <w:i/>
                      <w:iCs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SimSu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F71B66" w:rsidRPr="00F71B66" w:rsidTr="00C955B3">
        <w:trPr>
          <w:trHeight w:val="306"/>
        </w:trPr>
        <w:tc>
          <w:tcPr>
            <w:tcW w:w="9214" w:type="dxa"/>
            <w:gridSpan w:val="2"/>
          </w:tcPr>
          <w:p w:rsidR="00F71B66" w:rsidRPr="00F71B66" w:rsidRDefault="00F71B66" w:rsidP="00F71B66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ŁĄCZNA CENA OFERTOWA – wartość kolumny 5 </w:t>
            </w:r>
          </w:p>
          <w:p w:rsidR="00F71B66" w:rsidRPr="00F71B66" w:rsidRDefault="00F71B66" w:rsidP="00F71B66">
            <w:pPr>
              <w:spacing w:after="4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F71B66">
              <w:rPr>
                <w:rFonts w:eastAsia="Times New Roman" w:cs="Calibri"/>
                <w:sz w:val="20"/>
                <w:szCs w:val="20"/>
              </w:rPr>
              <w:t>Niniejszym oferuję realizację przedmiotu zamówienia za  łączną cenę ofertową*</w:t>
            </w:r>
            <w:r w:rsidRPr="00F71B66">
              <w:rPr>
                <w:rFonts w:eastAsia="Times New Roman" w:cs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F71B66">
              <w:rPr>
                <w:rFonts w:eastAsia="Times New Roman" w:cs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F71B66" w:rsidRPr="00F71B66" w:rsidTr="00C955B3">
              <w:trPr>
                <w:trHeight w:val="684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F71B66" w:rsidRPr="00F71B66" w:rsidRDefault="008A6128" w:rsidP="00F71B66">
                  <w:pPr>
                    <w:spacing w:after="40" w:line="240" w:lineRule="auto"/>
                    <w:contextualSpacing/>
                    <w:jc w:val="center"/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ŁĄCZNA CENA OFERTOWA B</w:t>
                  </w:r>
                  <w:r w:rsidR="00F71B66" w:rsidRPr="00F71B66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R</w:t>
                  </w:r>
                  <w:r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U</w:t>
                  </w:r>
                  <w:r w:rsidR="00F71B66" w:rsidRPr="00F71B66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pl-PL"/>
                    </w:rPr>
                    <w:t>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B66" w:rsidRPr="00F71B66" w:rsidRDefault="00F71B66" w:rsidP="00F71B66">
                  <w:pPr>
                    <w:spacing w:after="40" w:line="240" w:lineRule="auto"/>
                    <w:contextualSpacing/>
                    <w:jc w:val="both"/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F71B66" w:rsidRPr="00F71B66" w:rsidRDefault="00F71B66" w:rsidP="00F71B66">
                  <w:pPr>
                    <w:spacing w:after="40" w:line="240" w:lineRule="auto"/>
                    <w:contextualSpacing/>
                    <w:jc w:val="both"/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</w:pPr>
                  <w:r w:rsidRPr="00F71B66"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  <w:t xml:space="preserve"> ……………………………………………………………...zł </w:t>
                  </w:r>
                </w:p>
                <w:p w:rsidR="00F71B66" w:rsidRPr="00F71B66" w:rsidRDefault="00F71B66" w:rsidP="00F71B66">
                  <w:pPr>
                    <w:spacing w:after="40" w:line="240" w:lineRule="auto"/>
                    <w:contextualSpacing/>
                    <w:jc w:val="both"/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</w:pPr>
                  <w:r w:rsidRPr="00F71B66"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  <w:t>słownie: ……</w:t>
                  </w:r>
                  <w:r w:rsidR="008A6128"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  <w:t>…………………………</w:t>
                  </w:r>
                  <w:r w:rsidRPr="00F71B66"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  <w:t xml:space="preserve">…………………………………………… zł </w:t>
                  </w:r>
                </w:p>
                <w:p w:rsidR="00F71B66" w:rsidRPr="00F71B66" w:rsidRDefault="00F71B66" w:rsidP="00F71B66">
                  <w:pPr>
                    <w:spacing w:after="40" w:line="240" w:lineRule="auto"/>
                    <w:contextualSpacing/>
                    <w:jc w:val="both"/>
                    <w:rPr>
                      <w:rFonts w:eastAsia="Times New Roman" w:cs="Calibri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71B66" w:rsidRPr="00F71B66" w:rsidRDefault="00F71B66" w:rsidP="00F71B66">
            <w:pPr>
              <w:numPr>
                <w:ilvl w:val="0"/>
                <w:numId w:val="4"/>
              </w:numPr>
              <w:spacing w:after="40" w:line="240" w:lineRule="auto"/>
              <w:ind w:left="317" w:hanging="317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1B66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ŁĄCZNA CENA OFERTOWA</w:t>
            </w:r>
            <w:r w:rsidRPr="00F71B66">
              <w:rPr>
                <w:rFonts w:eastAsia="Times New Roman" w:cs="Calibri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C955B3" w:rsidRDefault="00C955B3" w:rsidP="00C955B3">
            <w:pPr>
              <w:spacing w:after="4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6D44DA" w:rsidRPr="006D44DA" w:rsidRDefault="00F71B66" w:rsidP="00C955B3">
            <w:pPr>
              <w:numPr>
                <w:ilvl w:val="0"/>
                <w:numId w:val="6"/>
              </w:numPr>
              <w:spacing w:after="4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D44DA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Doświadczenie kucharza ……………………… ilość lat </w:t>
            </w:r>
          </w:p>
          <w:tbl>
            <w:tblPr>
              <w:tblW w:w="9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6"/>
              <w:gridCol w:w="1796"/>
              <w:gridCol w:w="3735"/>
              <w:gridCol w:w="1800"/>
            </w:tblGrid>
            <w:tr w:rsidR="00F71B66" w:rsidRPr="00F71B66" w:rsidTr="006D44DA">
              <w:trPr>
                <w:trHeight w:val="560"/>
                <w:jc w:val="center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71B66" w:rsidRPr="006D44DA" w:rsidRDefault="00F71B66" w:rsidP="00F71B66">
                  <w:pPr>
                    <w:spacing w:after="40" w:line="240" w:lineRule="auto"/>
                    <w:jc w:val="center"/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6D44DA"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  <w:t>Imię i Nazwisko kucharza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F71B66" w:rsidRPr="006D44DA" w:rsidRDefault="00F71B66" w:rsidP="00F71B66">
                  <w:pPr>
                    <w:spacing w:after="40" w:line="240" w:lineRule="auto"/>
                    <w:jc w:val="center"/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6D44DA"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  <w:t xml:space="preserve">Kwalifikacje </w:t>
                  </w:r>
                </w:p>
              </w:tc>
              <w:tc>
                <w:tcPr>
                  <w:tcW w:w="3735" w:type="dxa"/>
                  <w:shd w:val="clear" w:color="auto" w:fill="auto"/>
                  <w:vAlign w:val="center"/>
                </w:tcPr>
                <w:p w:rsidR="00F71B66" w:rsidRPr="006D44DA" w:rsidRDefault="00F71B66" w:rsidP="00F71B66">
                  <w:pPr>
                    <w:spacing w:after="40" w:line="240" w:lineRule="auto"/>
                    <w:jc w:val="center"/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6D44DA"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  <w:t xml:space="preserve">Doświadczenie 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F71B66" w:rsidRPr="006D44DA" w:rsidRDefault="00F71B66" w:rsidP="00F71B66">
                  <w:pPr>
                    <w:spacing w:after="40" w:line="240" w:lineRule="auto"/>
                    <w:jc w:val="center"/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6D44DA">
                    <w:rPr>
                      <w:rFonts w:eastAsia="Times New Roman" w:cs="Calibri"/>
                      <w:b/>
                      <w:i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F71B66" w:rsidRPr="00F71B66" w:rsidTr="002631D8">
              <w:trPr>
                <w:trHeight w:val="1972"/>
                <w:jc w:val="center"/>
              </w:trPr>
              <w:tc>
                <w:tcPr>
                  <w:tcW w:w="1796" w:type="dxa"/>
                  <w:shd w:val="clear" w:color="auto" w:fill="auto"/>
                </w:tcPr>
                <w:p w:rsidR="00F71B66" w:rsidRPr="00F71B66" w:rsidRDefault="00F71B66" w:rsidP="00F71B66">
                  <w:pPr>
                    <w:spacing w:after="40" w:line="240" w:lineRule="auto"/>
                    <w:jc w:val="both"/>
                    <w:rPr>
                      <w:rFonts w:eastAsia="Times New Roman" w:cs="Calibr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</w:tcPr>
                <w:p w:rsidR="00F71B66" w:rsidRPr="00F71B66" w:rsidRDefault="00F71B66" w:rsidP="00F71B66">
                  <w:pPr>
                    <w:spacing w:after="40" w:line="240" w:lineRule="auto"/>
                    <w:jc w:val="both"/>
                    <w:rPr>
                      <w:rFonts w:eastAsia="Times New Roman" w:cs="Calibr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735" w:type="dxa"/>
                  <w:shd w:val="clear" w:color="auto" w:fill="auto"/>
                </w:tcPr>
                <w:p w:rsidR="00F71B66" w:rsidRPr="00F71B66" w:rsidRDefault="00F71B66" w:rsidP="00F71B66">
                  <w:pPr>
                    <w:spacing w:after="40" w:line="240" w:lineRule="auto"/>
                    <w:jc w:val="both"/>
                    <w:rPr>
                      <w:rFonts w:eastAsia="Times New Roman" w:cs="Calibr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F71B66" w:rsidRPr="00F71B66" w:rsidRDefault="00F71B66" w:rsidP="00F71B66">
                  <w:pPr>
                    <w:spacing w:after="40" w:line="240" w:lineRule="auto"/>
                    <w:jc w:val="both"/>
                    <w:rPr>
                      <w:rFonts w:eastAsia="Times New Roman" w:cs="Calibri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F71B66" w:rsidRPr="00F71B66" w:rsidTr="00C955B3">
        <w:trPr>
          <w:trHeight w:val="268"/>
        </w:trPr>
        <w:tc>
          <w:tcPr>
            <w:tcW w:w="9214" w:type="dxa"/>
            <w:gridSpan w:val="2"/>
          </w:tcPr>
          <w:p w:rsidR="006D44DA" w:rsidRDefault="006D44DA" w:rsidP="00F71B66">
            <w:pPr>
              <w:spacing w:after="40" w:line="240" w:lineRule="auto"/>
              <w:contextualSpacing/>
              <w:jc w:val="both"/>
              <w:rPr>
                <w:rFonts w:eastAsia="MS Mincho"/>
                <w:b/>
                <w:sz w:val="20"/>
                <w:szCs w:val="20"/>
                <w:lang w:eastAsia="pl-PL"/>
              </w:rPr>
            </w:pPr>
          </w:p>
          <w:p w:rsidR="00C955B3" w:rsidRDefault="00C955B3" w:rsidP="00F71B66">
            <w:pPr>
              <w:spacing w:after="40" w:line="240" w:lineRule="auto"/>
              <w:contextualSpacing/>
              <w:jc w:val="both"/>
              <w:rPr>
                <w:rFonts w:eastAsia="MS Mincho"/>
                <w:b/>
                <w:sz w:val="20"/>
                <w:szCs w:val="20"/>
                <w:lang w:eastAsia="pl-PL"/>
              </w:rPr>
            </w:pPr>
          </w:p>
          <w:p w:rsidR="006D44DA" w:rsidRDefault="006D44DA" w:rsidP="00C955B3">
            <w:pPr>
              <w:numPr>
                <w:ilvl w:val="0"/>
                <w:numId w:val="6"/>
              </w:numPr>
              <w:spacing w:after="40" w:line="240" w:lineRule="auto"/>
              <w:contextualSpacing/>
              <w:jc w:val="both"/>
              <w:rPr>
                <w:rFonts w:eastAsia="MS Mincho"/>
                <w:b/>
                <w:sz w:val="20"/>
                <w:szCs w:val="20"/>
                <w:lang w:eastAsia="pl-PL"/>
              </w:rPr>
            </w:pPr>
            <w:r>
              <w:rPr>
                <w:rFonts w:eastAsia="MS Mincho"/>
                <w:b/>
                <w:sz w:val="20"/>
                <w:szCs w:val="20"/>
                <w:lang w:eastAsia="pl-PL"/>
              </w:rPr>
              <w:t>Termin płatności ………………. dni</w:t>
            </w:r>
          </w:p>
          <w:p w:rsidR="006D44DA" w:rsidRDefault="006D44DA" w:rsidP="00F71B66">
            <w:pPr>
              <w:spacing w:after="40" w:line="240" w:lineRule="auto"/>
              <w:contextualSpacing/>
              <w:jc w:val="both"/>
              <w:rPr>
                <w:rFonts w:eastAsia="MS Mincho"/>
                <w:b/>
                <w:sz w:val="20"/>
                <w:szCs w:val="20"/>
                <w:lang w:eastAsia="pl-PL"/>
              </w:rPr>
            </w:pPr>
          </w:p>
          <w:p w:rsidR="00F71B66" w:rsidRPr="00F71B66" w:rsidRDefault="006D44DA" w:rsidP="00F71B66">
            <w:pPr>
              <w:spacing w:after="40" w:line="240" w:lineRule="auto"/>
              <w:contextualSpacing/>
              <w:jc w:val="both"/>
              <w:rPr>
                <w:rFonts w:eastAsia="MS Mincho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MS Mincho"/>
                <w:b/>
                <w:sz w:val="20"/>
                <w:szCs w:val="20"/>
                <w:lang w:eastAsia="pl-PL"/>
              </w:rPr>
              <w:t>E</w:t>
            </w:r>
            <w:r w:rsidR="00F71B66" w:rsidRPr="00F71B66">
              <w:rPr>
                <w:rFonts w:eastAsia="MS Mincho"/>
                <w:b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MS Mincho"/>
                <w:b/>
                <w:sz w:val="20"/>
                <w:szCs w:val="20"/>
                <w:lang w:eastAsia="pl-PL"/>
              </w:rPr>
              <w:t xml:space="preserve"> </w:t>
            </w:r>
            <w:r w:rsidR="00F71B66" w:rsidRPr="00F71B66">
              <w:rPr>
                <w:rFonts w:eastAsia="MS Mincho"/>
                <w:b/>
                <w:sz w:val="20"/>
                <w:szCs w:val="20"/>
                <w:lang w:eastAsia="pl-PL"/>
              </w:rPr>
              <w:t>Wykonawca oświadcza</w:t>
            </w:r>
            <w:r>
              <w:rPr>
                <w:rFonts w:eastAsia="MS Mincho"/>
                <w:b/>
                <w:sz w:val="20"/>
                <w:szCs w:val="20"/>
                <w:lang w:eastAsia="pl-PL"/>
              </w:rPr>
              <w:t>,</w:t>
            </w:r>
            <w:r w:rsidR="00F71B66" w:rsidRPr="00F71B66">
              <w:rPr>
                <w:rFonts w:eastAsia="MS Mincho"/>
                <w:b/>
                <w:sz w:val="20"/>
                <w:szCs w:val="20"/>
                <w:lang w:eastAsia="pl-PL"/>
              </w:rPr>
              <w:t xml:space="preserve"> że:</w:t>
            </w:r>
          </w:p>
          <w:p w:rsidR="00F71B66" w:rsidRPr="00F71B66" w:rsidRDefault="00F71B66" w:rsidP="00F71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71B6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 dni</w:t>
            </w:r>
            <w:r w:rsidRPr="00F71B66">
              <w:rPr>
                <w:rFonts w:eastAsia="Times New Roman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F71B66" w:rsidRPr="00F71B66" w:rsidRDefault="00F71B66" w:rsidP="00F71B66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/>
                <w:sz w:val="20"/>
                <w:szCs w:val="20"/>
                <w:lang w:eastAsia="pl-PL"/>
              </w:rPr>
              <w:t>Zapoznał się szczegółowo ze specyfikacją istotnych warunków zamówienia, a także z załączoną do niej dokumentacją techniczną i innymi dokumentami stanowiącymi załączniki do tej specyfikacji;</w:t>
            </w:r>
          </w:p>
          <w:p w:rsidR="00F71B66" w:rsidRPr="00F71B66" w:rsidRDefault="00F71B66" w:rsidP="00F71B66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/>
                <w:sz w:val="20"/>
                <w:szCs w:val="20"/>
                <w:lang w:eastAsia="pl-PL"/>
              </w:rPr>
              <w:t>Oferta przez niego sporządzona na podstawie specyfikacji istotnych warunków zamówienia zawiera wszystkie elementy niezbędne do realizacji zamówienia;</w:t>
            </w:r>
          </w:p>
          <w:p w:rsidR="00F71B66" w:rsidRPr="00F71B66" w:rsidRDefault="00F71B66" w:rsidP="00F71B66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/>
                <w:sz w:val="20"/>
                <w:szCs w:val="20"/>
                <w:lang w:eastAsia="pl-PL"/>
              </w:rPr>
              <w:t>Akceptuje istotne dla Zamawiającego postanowienia zawarte w specyfikacji istotnych warunków zamówienia i załączonych do niej dokumentach.</w:t>
            </w:r>
          </w:p>
          <w:p w:rsidR="00F71B66" w:rsidRPr="00F71B66" w:rsidRDefault="00F71B66" w:rsidP="00F71B66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F71B66" w:rsidRPr="00F71B66" w:rsidTr="00C955B3">
        <w:trPr>
          <w:trHeight w:val="425"/>
        </w:trPr>
        <w:tc>
          <w:tcPr>
            <w:tcW w:w="9214" w:type="dxa"/>
            <w:gridSpan w:val="2"/>
          </w:tcPr>
          <w:p w:rsidR="00F71B66" w:rsidRPr="00F71B66" w:rsidRDefault="00F71B66" w:rsidP="006D44DA">
            <w:pPr>
              <w:numPr>
                <w:ilvl w:val="0"/>
                <w:numId w:val="5"/>
              </w:numPr>
              <w:spacing w:after="40" w:line="240" w:lineRule="auto"/>
              <w:ind w:left="318"/>
              <w:contextualSpacing/>
              <w:rPr>
                <w:rFonts w:eastAsia="MS Mincho" w:cs="Calibri"/>
                <w:b/>
                <w:bCs/>
                <w:sz w:val="20"/>
                <w:szCs w:val="20"/>
                <w:lang w:eastAsia="pl-PL"/>
              </w:rPr>
            </w:pPr>
            <w:r w:rsidRPr="00F71B66">
              <w:rPr>
                <w:rFonts w:eastAsia="MS Mincho" w:cs="Calibri"/>
                <w:b/>
                <w:bCs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71B66" w:rsidRPr="00F71B66" w:rsidRDefault="00F71B66" w:rsidP="00F71B6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6D44DA" w:rsidRDefault="00F71B66" w:rsidP="00F71B6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Osobą upoważnioną do kontaktów z Zamawiającym w sprawach do</w:t>
            </w:r>
            <w:r w:rsidR="006D44DA">
              <w:rPr>
                <w:rFonts w:eastAsia="Times New Roman" w:cs="Calibri"/>
                <w:sz w:val="20"/>
                <w:szCs w:val="20"/>
                <w:lang w:eastAsia="pl-PL"/>
              </w:rPr>
              <w:t>tyczących realizacji umowy jest</w:t>
            </w:r>
          </w:p>
          <w:p w:rsidR="006D44DA" w:rsidRDefault="006D44DA" w:rsidP="006D44DA">
            <w:pPr>
              <w:spacing w:after="4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F71B66" w:rsidRPr="00F71B66" w:rsidRDefault="00F71B66" w:rsidP="006D44DA">
            <w:pPr>
              <w:spacing w:after="4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D44DA" w:rsidRDefault="006D44DA" w:rsidP="006D44DA">
            <w:pPr>
              <w:tabs>
                <w:tab w:val="num" w:pos="459"/>
              </w:tabs>
              <w:spacing w:after="4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F71B66" w:rsidRPr="00F71B66" w:rsidRDefault="00F71B66" w:rsidP="006D44DA">
            <w:pPr>
              <w:tabs>
                <w:tab w:val="num" w:pos="459"/>
              </w:tabs>
              <w:spacing w:after="4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e-mail: ………...……........………….…………………..……....….</w:t>
            </w:r>
            <w:r w:rsidR="006D44DA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tel./fax: .....................................................………………</w:t>
            </w:r>
            <w:r w:rsidR="006D44DA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Pr="00F71B66">
              <w:rPr>
                <w:rFonts w:eastAsia="Times New Roman" w:cs="Calibri"/>
                <w:sz w:val="20"/>
                <w:szCs w:val="20"/>
                <w:lang w:eastAsia="pl-PL"/>
              </w:rPr>
              <w:t>..;</w:t>
            </w:r>
          </w:p>
          <w:p w:rsidR="006D44DA" w:rsidRDefault="006D44DA" w:rsidP="00F71B66">
            <w:pPr>
              <w:spacing w:after="40" w:line="240" w:lineRule="auto"/>
              <w:jc w:val="both"/>
              <w:rPr>
                <w:rFonts w:eastAsia="MS Mincho" w:cs="Calibri"/>
                <w:sz w:val="20"/>
                <w:szCs w:val="20"/>
                <w:lang w:eastAsia="pl-PL"/>
              </w:rPr>
            </w:pPr>
          </w:p>
          <w:p w:rsidR="006D44DA" w:rsidRDefault="00F71B66" w:rsidP="00F71B66">
            <w:pPr>
              <w:spacing w:after="40" w:line="240" w:lineRule="auto"/>
              <w:jc w:val="both"/>
              <w:rPr>
                <w:rFonts w:eastAsia="MS Mincho" w:cs="Calibri"/>
                <w:sz w:val="20"/>
                <w:szCs w:val="20"/>
                <w:lang w:eastAsia="pl-PL"/>
              </w:rPr>
            </w:pPr>
            <w:r w:rsidRPr="00F71B66">
              <w:rPr>
                <w:rFonts w:eastAsia="MS Mincho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D44DA" w:rsidRDefault="006D44DA" w:rsidP="00F71B66">
            <w:pPr>
              <w:spacing w:after="40" w:line="240" w:lineRule="auto"/>
              <w:jc w:val="both"/>
              <w:rPr>
                <w:rFonts w:eastAsia="MS Mincho" w:cs="Calibri"/>
                <w:sz w:val="20"/>
                <w:szCs w:val="20"/>
                <w:lang w:eastAsia="pl-PL"/>
              </w:rPr>
            </w:pPr>
          </w:p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MS Mincho" w:cs="Calibri"/>
                <w:sz w:val="20"/>
                <w:szCs w:val="20"/>
                <w:lang w:eastAsia="pl-PL"/>
              </w:rPr>
            </w:pPr>
            <w:r w:rsidRPr="00F71B66">
              <w:rPr>
                <w:rFonts w:eastAsia="MS Mincho" w:cs="Calibri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</w:t>
            </w:r>
            <w:r w:rsidR="006D44DA">
              <w:rPr>
                <w:rFonts w:eastAsia="MS Mincho" w:cs="Calibri"/>
                <w:sz w:val="20"/>
                <w:szCs w:val="20"/>
                <w:lang w:eastAsia="pl-PL"/>
              </w:rPr>
              <w:t>..</w:t>
            </w:r>
          </w:p>
          <w:p w:rsidR="00F71B66" w:rsidRPr="00F71B66" w:rsidRDefault="00F71B66" w:rsidP="00F71B66">
            <w:pPr>
              <w:spacing w:after="4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71B66" w:rsidRPr="00F71B66" w:rsidTr="006D44DA">
        <w:trPr>
          <w:trHeight w:val="548"/>
        </w:trPr>
        <w:tc>
          <w:tcPr>
            <w:tcW w:w="9214" w:type="dxa"/>
            <w:gridSpan w:val="2"/>
          </w:tcPr>
          <w:p w:rsidR="00F71B66" w:rsidRPr="00F71B66" w:rsidRDefault="00F71B66" w:rsidP="00F71B66">
            <w:pPr>
              <w:spacing w:after="40" w:line="240" w:lineRule="auto"/>
              <w:ind w:left="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71B66" w:rsidRPr="00F71B66" w:rsidTr="00C955B3">
        <w:trPr>
          <w:trHeight w:val="280"/>
        </w:trPr>
        <w:tc>
          <w:tcPr>
            <w:tcW w:w="9214" w:type="dxa"/>
            <w:gridSpan w:val="2"/>
          </w:tcPr>
          <w:p w:rsidR="00F71B66" w:rsidRPr="00F71B66" w:rsidRDefault="00F71B66" w:rsidP="00F71B66">
            <w:pPr>
              <w:spacing w:after="40" w:line="240" w:lineRule="auto"/>
              <w:ind w:left="3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71B66" w:rsidRPr="00F71B66" w:rsidTr="00C955B3">
        <w:trPr>
          <w:trHeight w:val="1546"/>
        </w:trPr>
        <w:tc>
          <w:tcPr>
            <w:tcW w:w="4500" w:type="dxa"/>
            <w:vAlign w:val="bottom"/>
          </w:tcPr>
          <w:p w:rsidR="00F71B66" w:rsidRPr="00F71B66" w:rsidRDefault="00F71B66" w:rsidP="00F71B66">
            <w:pPr>
              <w:spacing w:after="4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1B66">
              <w:rPr>
                <w:rFonts w:eastAsia="Times New Roman" w:cs="Calibr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F71B66" w:rsidRPr="00F71B66" w:rsidRDefault="00F71B66" w:rsidP="00F71B66">
            <w:pPr>
              <w:spacing w:after="4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F71B66">
              <w:rPr>
                <w:rFonts w:eastAsia="Times New Roman" w:cs="Calibr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71B66" w:rsidRPr="00F71B66" w:rsidRDefault="00F71B66" w:rsidP="00F71B66">
            <w:pPr>
              <w:spacing w:after="40" w:line="240" w:lineRule="auto"/>
              <w:ind w:left="4680" w:hanging="4965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F71B66">
              <w:rPr>
                <w:rFonts w:eastAsia="Times New Roman" w:cs="Calibr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F71B66" w:rsidRPr="00F71B66" w:rsidRDefault="00F71B66" w:rsidP="00F71B66">
            <w:pPr>
              <w:spacing w:after="4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F71B66">
              <w:rPr>
                <w:rFonts w:eastAsia="Times New Roman" w:cs="Calibr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5F7CD0" w:rsidRDefault="005F7CD0" w:rsidP="00F71B66"/>
    <w:sectPr w:rsidR="005F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4CD008"/>
    <w:lvl w:ilvl="0">
      <w:numFmt w:val="bullet"/>
      <w:lvlText w:val="*"/>
      <w:lvlJc w:val="left"/>
    </w:lvl>
  </w:abstractNum>
  <w:abstractNum w:abstractNumId="1" w15:restartNumberingAfterBreak="0">
    <w:nsid w:val="04A7396C"/>
    <w:multiLevelType w:val="hybridMultilevel"/>
    <w:tmpl w:val="F82C5D88"/>
    <w:lvl w:ilvl="0" w:tplc="7F9E65D4">
      <w:start w:val="3"/>
      <w:numFmt w:val="upperLetter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E4EF6"/>
    <w:multiLevelType w:val="hybridMultilevel"/>
    <w:tmpl w:val="97262ECE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D5E0D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A"/>
    <w:rsid w:val="002631D8"/>
    <w:rsid w:val="004F241A"/>
    <w:rsid w:val="005F7CD0"/>
    <w:rsid w:val="006D44DA"/>
    <w:rsid w:val="008A6128"/>
    <w:rsid w:val="00C23C5E"/>
    <w:rsid w:val="00C955B3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D84C-EAB9-40F2-9D4B-0F75E1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ejewski\Desktop\Poprawiony%20Formularz%20Ofertowy%20(wersja%20edytowalna)%20-%2028.07.2017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Poprawiony Formularz Ofertowy (wersja edytowalna) - 28.07.2017r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tmatejewski</dc:creator>
  <cp:keywords/>
  <dc:description/>
  <cp:lastModifiedBy>tmatejewski</cp:lastModifiedBy>
  <cp:revision>1</cp:revision>
  <dcterms:created xsi:type="dcterms:W3CDTF">2017-07-28T12:06:00Z</dcterms:created>
  <dcterms:modified xsi:type="dcterms:W3CDTF">2017-07-28T12:07:00Z</dcterms:modified>
</cp:coreProperties>
</file>